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DC" w:rsidRDefault="00A762DC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A762DC" w:rsidRDefault="00A762DC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福建省职业技能鉴定申报表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14"/>
        <w:gridCol w:w="167"/>
        <w:gridCol w:w="579"/>
        <w:gridCol w:w="413"/>
        <w:gridCol w:w="424"/>
        <w:gridCol w:w="102"/>
        <w:gridCol w:w="685"/>
        <w:gridCol w:w="35"/>
        <w:gridCol w:w="321"/>
        <w:gridCol w:w="12"/>
        <w:gridCol w:w="14"/>
        <w:gridCol w:w="373"/>
        <w:gridCol w:w="482"/>
        <w:gridCol w:w="104"/>
        <w:gridCol w:w="425"/>
        <w:gridCol w:w="142"/>
        <w:gridCol w:w="107"/>
        <w:gridCol w:w="176"/>
        <w:gridCol w:w="142"/>
        <w:gridCol w:w="727"/>
        <w:gridCol w:w="549"/>
        <w:gridCol w:w="393"/>
        <w:gridCol w:w="174"/>
        <w:gridCol w:w="992"/>
        <w:gridCol w:w="922"/>
      </w:tblGrid>
      <w:tr w:rsidR="00A762DC">
        <w:trPr>
          <w:trHeight w:val="690"/>
        </w:trPr>
        <w:tc>
          <w:tcPr>
            <w:tcW w:w="570" w:type="dxa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720" w:type="dxa"/>
            <w:gridSpan w:val="2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260" w:type="dxa"/>
            <w:gridSpan w:val="5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987" w:type="dxa"/>
            <w:gridSpan w:val="5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088" w:type="dxa"/>
            <w:gridSpan w:val="3"/>
            <w:vMerge w:val="restart"/>
          </w:tcPr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二</w:t>
            </w: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寸</w:t>
            </w: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照</w:t>
            </w: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片</w:t>
            </w:r>
          </w:p>
        </w:tc>
      </w:tr>
      <w:tr w:rsidR="00A762DC">
        <w:trPr>
          <w:trHeight w:val="690"/>
        </w:trPr>
        <w:tc>
          <w:tcPr>
            <w:tcW w:w="851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958" w:type="dxa"/>
            <w:gridSpan w:val="10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260" w:type="dxa"/>
            <w:gridSpan w:val="5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</w:t>
            </w:r>
          </w:p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87" w:type="dxa"/>
            <w:gridSpan w:val="5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088" w:type="dxa"/>
            <w:gridSpan w:val="3"/>
            <w:vMerge/>
          </w:tcPr>
          <w:p w:rsidR="00A762DC" w:rsidRDefault="00A762DC">
            <w:pPr>
              <w:rPr>
                <w:rFonts w:cs="Times New Roman"/>
              </w:rPr>
            </w:pPr>
          </w:p>
        </w:tc>
      </w:tr>
      <w:tr w:rsidR="00A762DC">
        <w:trPr>
          <w:trHeight w:val="634"/>
        </w:trPr>
        <w:tc>
          <w:tcPr>
            <w:tcW w:w="851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申报鉴定职业</w:t>
            </w:r>
          </w:p>
        </w:tc>
        <w:tc>
          <w:tcPr>
            <w:tcW w:w="2585" w:type="dxa"/>
            <w:gridSpan w:val="9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855" w:type="dxa"/>
            <w:gridSpan w:val="2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申报</w:t>
            </w:r>
          </w:p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等级</w:t>
            </w:r>
          </w:p>
        </w:tc>
        <w:tc>
          <w:tcPr>
            <w:tcW w:w="671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初级</w:t>
            </w:r>
          </w:p>
        </w:tc>
        <w:tc>
          <w:tcPr>
            <w:tcW w:w="1152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从事本职业年限</w:t>
            </w:r>
          </w:p>
        </w:tc>
        <w:tc>
          <w:tcPr>
            <w:tcW w:w="942" w:type="dxa"/>
            <w:gridSpan w:val="2"/>
          </w:tcPr>
          <w:p w:rsidR="00A762DC" w:rsidRDefault="00A762DC">
            <w:pPr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有填，没有不填</w:t>
            </w:r>
          </w:p>
        </w:tc>
        <w:tc>
          <w:tcPr>
            <w:tcW w:w="2088" w:type="dxa"/>
            <w:gridSpan w:val="3"/>
            <w:vMerge/>
          </w:tcPr>
          <w:p w:rsidR="00A762DC" w:rsidRDefault="00A762DC">
            <w:pPr>
              <w:rPr>
                <w:rFonts w:cs="Times New Roman"/>
              </w:rPr>
            </w:pPr>
          </w:p>
        </w:tc>
      </w:tr>
      <w:tr w:rsidR="00A762DC">
        <w:trPr>
          <w:trHeight w:val="690"/>
        </w:trPr>
        <w:tc>
          <w:tcPr>
            <w:tcW w:w="851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3544" w:type="dxa"/>
            <w:gridSpan w:val="12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850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1811" w:type="dxa"/>
            <w:gridSpan w:val="4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088" w:type="dxa"/>
            <w:gridSpan w:val="3"/>
            <w:vMerge/>
          </w:tcPr>
          <w:p w:rsidR="00A762DC" w:rsidRDefault="00A762DC">
            <w:pPr>
              <w:rPr>
                <w:rFonts w:cs="Times New Roman"/>
              </w:rPr>
            </w:pPr>
          </w:p>
        </w:tc>
      </w:tr>
      <w:tr w:rsidR="00A762DC">
        <w:trPr>
          <w:trHeight w:val="678"/>
        </w:trPr>
        <w:tc>
          <w:tcPr>
            <w:tcW w:w="851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</w:t>
            </w:r>
          </w:p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155" w:type="dxa"/>
            <w:gridSpan w:val="5"/>
            <w:vAlign w:val="center"/>
          </w:tcPr>
          <w:p w:rsidR="00A762DC" w:rsidRDefault="00A762DC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1965" w:type="dxa"/>
            <w:gridSpan w:val="9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669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毕业证编码</w:t>
            </w:r>
          </w:p>
        </w:tc>
        <w:tc>
          <w:tcPr>
            <w:tcW w:w="2088" w:type="dxa"/>
            <w:gridSpan w:val="3"/>
            <w:vAlign w:val="center"/>
          </w:tcPr>
          <w:p w:rsidR="00A762DC" w:rsidRDefault="00A762DC">
            <w:pPr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查得到的填，查不到可不填。</w:t>
            </w:r>
          </w:p>
        </w:tc>
      </w:tr>
      <w:tr w:rsidR="00A762DC">
        <w:trPr>
          <w:trHeight w:val="690"/>
        </w:trPr>
        <w:tc>
          <w:tcPr>
            <w:tcW w:w="1430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410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现已持何种</w:t>
            </w:r>
            <w:r>
              <w:t xml:space="preserve"> </w:t>
            </w:r>
            <w:r>
              <w:rPr>
                <w:rFonts w:cs="宋体" w:hint="eastAsia"/>
              </w:rPr>
              <w:t>职业证书</w:t>
            </w:r>
          </w:p>
        </w:tc>
        <w:tc>
          <w:tcPr>
            <w:tcW w:w="2410" w:type="dxa"/>
            <w:gridSpan w:val="8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有填，没有不填</w:t>
            </w:r>
          </w:p>
        </w:tc>
        <w:tc>
          <w:tcPr>
            <w:tcW w:w="992" w:type="dxa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等级</w:t>
            </w:r>
          </w:p>
        </w:tc>
        <w:tc>
          <w:tcPr>
            <w:tcW w:w="922" w:type="dxa"/>
          </w:tcPr>
          <w:p w:rsidR="00A762DC" w:rsidRDefault="00A762DC">
            <w:pPr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有填，无不填</w:t>
            </w:r>
          </w:p>
        </w:tc>
      </w:tr>
      <w:tr w:rsidR="00A762DC">
        <w:trPr>
          <w:trHeight w:val="690"/>
        </w:trPr>
        <w:tc>
          <w:tcPr>
            <w:tcW w:w="1430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证书编码</w:t>
            </w:r>
          </w:p>
        </w:tc>
        <w:tc>
          <w:tcPr>
            <w:tcW w:w="3390" w:type="dxa"/>
            <w:gridSpan w:val="12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有填，无不填</w:t>
            </w:r>
          </w:p>
        </w:tc>
        <w:tc>
          <w:tcPr>
            <w:tcW w:w="1843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有填，无不填</w:t>
            </w:r>
          </w:p>
        </w:tc>
      </w:tr>
      <w:tr w:rsidR="00A762DC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A762DC" w:rsidRDefault="00A762DC">
            <w:pPr>
              <w:ind w:leftChars="100" w:left="210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</w:p>
          <w:p w:rsidR="00A762DC" w:rsidRDefault="00A762DC">
            <w:pPr>
              <w:ind w:leftChars="100" w:left="210"/>
              <w:rPr>
                <w:rFonts w:cs="Times New Roman"/>
              </w:rPr>
            </w:pPr>
          </w:p>
          <w:p w:rsidR="00A762DC" w:rsidRDefault="00A762DC">
            <w:pPr>
              <w:ind w:leftChars="100" w:left="210"/>
              <w:rPr>
                <w:rFonts w:cs="Times New Roman"/>
              </w:rPr>
            </w:pPr>
            <w:r>
              <w:rPr>
                <w:rFonts w:cs="宋体" w:hint="eastAsia"/>
              </w:rPr>
              <w:t>习</w:t>
            </w:r>
          </w:p>
          <w:p w:rsidR="00A762DC" w:rsidRDefault="00A762DC">
            <w:pPr>
              <w:ind w:firstLineChars="100" w:firstLine="210"/>
              <w:rPr>
                <w:rFonts w:cs="Times New Roman"/>
              </w:rPr>
            </w:pPr>
          </w:p>
          <w:p w:rsidR="00A762DC" w:rsidRDefault="00A762DC">
            <w:pPr>
              <w:ind w:firstLineChars="100" w:firstLine="210"/>
              <w:rPr>
                <w:rFonts w:cs="Times New Roman"/>
              </w:rPr>
            </w:pPr>
            <w:r>
              <w:rPr>
                <w:rFonts w:cs="宋体" w:hint="eastAsia"/>
              </w:rPr>
              <w:t>经</w:t>
            </w:r>
          </w:p>
          <w:p w:rsidR="00A762DC" w:rsidRDefault="00A762DC">
            <w:pPr>
              <w:ind w:firstLineChars="100" w:firstLine="210"/>
              <w:rPr>
                <w:rFonts w:cs="Times New Roman"/>
              </w:rPr>
            </w:pPr>
          </w:p>
          <w:p w:rsidR="00A762DC" w:rsidRDefault="00A762DC">
            <w:pPr>
              <w:ind w:firstLineChars="100" w:firstLine="210"/>
              <w:rPr>
                <w:rFonts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程度</w:t>
            </w:r>
          </w:p>
        </w:tc>
        <w:tc>
          <w:tcPr>
            <w:tcW w:w="2977" w:type="dxa"/>
            <w:gridSpan w:val="11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所在院校</w:t>
            </w:r>
          </w:p>
        </w:tc>
        <w:tc>
          <w:tcPr>
            <w:tcW w:w="1843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毕业证编码</w:t>
            </w:r>
          </w:p>
        </w:tc>
      </w:tr>
      <w:tr w:rsidR="00A762DC">
        <w:trPr>
          <w:trHeight w:val="550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初中</w:t>
            </w:r>
          </w:p>
        </w:tc>
        <w:tc>
          <w:tcPr>
            <w:tcW w:w="2977" w:type="dxa"/>
            <w:gridSpan w:val="11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843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481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</w:tr>
      <w:tr w:rsidR="00A762DC">
        <w:trPr>
          <w:trHeight w:val="558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高中</w:t>
            </w:r>
          </w:p>
        </w:tc>
        <w:tc>
          <w:tcPr>
            <w:tcW w:w="2977" w:type="dxa"/>
            <w:gridSpan w:val="11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843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481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</w:tr>
      <w:tr w:rsidR="00A762DC">
        <w:trPr>
          <w:trHeight w:val="566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技校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中职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高职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本科</w:t>
            </w:r>
          </w:p>
        </w:tc>
        <w:tc>
          <w:tcPr>
            <w:tcW w:w="2977" w:type="dxa"/>
            <w:gridSpan w:val="11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1843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2481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 w:hint="eastAsia"/>
                <w:highlight w:val="yellow"/>
              </w:rPr>
              <w:t>高中以上要写编码，查得到的填，查不到可不填。</w:t>
            </w:r>
          </w:p>
        </w:tc>
      </w:tr>
      <w:tr w:rsidR="00A762DC">
        <w:trPr>
          <w:trHeight w:val="546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gridSpan w:val="11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</w:tr>
      <w:tr w:rsidR="00A762DC">
        <w:trPr>
          <w:trHeight w:val="554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gridSpan w:val="11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</w:tr>
      <w:tr w:rsidR="00A762DC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A762DC" w:rsidRDefault="00A762DC">
            <w:pPr>
              <w:ind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工</w:t>
            </w:r>
          </w:p>
          <w:p w:rsidR="00A762DC" w:rsidRDefault="00A762DC">
            <w:pPr>
              <w:jc w:val="center"/>
              <w:rPr>
                <w:rFonts w:cs="Times New Roman"/>
              </w:rPr>
            </w:pPr>
          </w:p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</w:t>
            </w:r>
          </w:p>
          <w:p w:rsidR="00A762DC" w:rsidRDefault="00A762DC">
            <w:pPr>
              <w:jc w:val="center"/>
              <w:rPr>
                <w:rFonts w:cs="Times New Roman"/>
              </w:rPr>
            </w:pPr>
          </w:p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经</w:t>
            </w:r>
          </w:p>
          <w:p w:rsidR="00A762DC" w:rsidRDefault="00A762DC">
            <w:pPr>
              <w:jc w:val="center"/>
              <w:rPr>
                <w:rFonts w:cs="Times New Roman"/>
              </w:rPr>
            </w:pPr>
          </w:p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2370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何年至何年</w:t>
            </w:r>
          </w:p>
        </w:tc>
        <w:tc>
          <w:tcPr>
            <w:tcW w:w="3060" w:type="dxa"/>
            <w:gridSpan w:val="1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从事何职业</w:t>
            </w:r>
          </w:p>
        </w:tc>
        <w:tc>
          <w:tcPr>
            <w:tcW w:w="3030" w:type="dxa"/>
            <w:gridSpan w:val="5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所在单位</w:t>
            </w:r>
          </w:p>
        </w:tc>
      </w:tr>
      <w:tr w:rsidR="00A762DC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3060" w:type="dxa"/>
            <w:gridSpan w:val="1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  <w:tc>
          <w:tcPr>
            <w:tcW w:w="3030" w:type="dxa"/>
            <w:gridSpan w:val="5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√</w:t>
            </w:r>
          </w:p>
        </w:tc>
      </w:tr>
      <w:tr w:rsidR="00A762DC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highlight w:val="yellow"/>
              </w:rPr>
              <w:t>无工作写待业</w:t>
            </w:r>
          </w:p>
        </w:tc>
        <w:tc>
          <w:tcPr>
            <w:tcW w:w="3060" w:type="dxa"/>
            <w:gridSpan w:val="1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</w:tr>
      <w:tr w:rsidR="00A762DC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gridSpan w:val="13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A762DC" w:rsidRDefault="00A762DC">
            <w:pPr>
              <w:jc w:val="center"/>
              <w:rPr>
                <w:rFonts w:cs="Times New Roman"/>
              </w:rPr>
            </w:pPr>
          </w:p>
        </w:tc>
      </w:tr>
      <w:tr w:rsidR="00A762DC">
        <w:trPr>
          <w:trHeight w:val="4668"/>
        </w:trPr>
        <w:tc>
          <w:tcPr>
            <w:tcW w:w="9144" w:type="dxa"/>
            <w:gridSpan w:val="26"/>
          </w:tcPr>
          <w:p w:rsidR="00A762DC" w:rsidRDefault="00A762DC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符合申报职业等级的条件：</w:t>
            </w: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spacing w:line="480" w:lineRule="exact"/>
              <w:rPr>
                <w:rFonts w:cs="Times New Roman"/>
              </w:rPr>
            </w:pPr>
            <w:r>
              <w:t xml:space="preserve">   1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达到本职业等级要求的工作时间；</w:t>
            </w:r>
          </w:p>
          <w:p w:rsidR="00A762DC" w:rsidRDefault="00A762DC">
            <w:pPr>
              <w:spacing w:line="480" w:lineRule="exact"/>
              <w:rPr>
                <w:rFonts w:cs="Times New Roman"/>
              </w:rPr>
            </w:pPr>
            <w:r>
              <w:t xml:space="preserve">   2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达到本职业等级要求的学历条件；</w:t>
            </w:r>
          </w:p>
          <w:p w:rsidR="00A762DC" w:rsidRDefault="00A762DC">
            <w:pPr>
              <w:spacing w:line="480" w:lineRule="exact"/>
              <w:rPr>
                <w:rFonts w:cs="Times New Roman"/>
              </w:rPr>
            </w:pPr>
            <w:r>
              <w:t xml:space="preserve">   3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达到本职业等级晋级条件；</w:t>
            </w:r>
          </w:p>
          <w:p w:rsidR="00A762DC" w:rsidRDefault="00A762DC">
            <w:pPr>
              <w:spacing w:line="480" w:lineRule="exact"/>
              <w:rPr>
                <w:rFonts w:cs="Times New Roman"/>
              </w:rPr>
            </w:pPr>
            <w:r>
              <w:t xml:space="preserve">   4</w:t>
            </w:r>
            <w:r>
              <w:rPr>
                <w:rFonts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其他条件：</w:t>
            </w: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ind w:firstLineChars="900" w:firstLine="1890"/>
              <w:rPr>
                <w:rFonts w:cs="Times New Roman"/>
              </w:rPr>
            </w:pPr>
          </w:p>
        </w:tc>
      </w:tr>
      <w:tr w:rsidR="00A762DC">
        <w:trPr>
          <w:trHeight w:val="2591"/>
        </w:trPr>
        <w:tc>
          <w:tcPr>
            <w:tcW w:w="9144" w:type="dxa"/>
            <w:gridSpan w:val="26"/>
          </w:tcPr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鉴定站审核意见：</w:t>
            </w:r>
          </w:p>
          <w:p w:rsidR="00A762DC" w:rsidRDefault="00A762DC">
            <w:pPr>
              <w:ind w:firstLineChars="900" w:firstLine="1890"/>
              <w:rPr>
                <w:rFonts w:cs="Times New Roman"/>
              </w:rPr>
            </w:pPr>
          </w:p>
          <w:p w:rsidR="00A762DC" w:rsidRDefault="00A762DC">
            <w:pPr>
              <w:ind w:firstLineChars="900" w:firstLine="1890"/>
              <w:rPr>
                <w:rFonts w:cs="Times New Roman"/>
              </w:rPr>
            </w:pPr>
          </w:p>
          <w:p w:rsidR="00A762DC" w:rsidRDefault="00A762DC">
            <w:pPr>
              <w:ind w:firstLineChars="900" w:firstLine="1890"/>
              <w:rPr>
                <w:rFonts w:cs="Times New Roman"/>
              </w:rPr>
            </w:pPr>
          </w:p>
          <w:p w:rsidR="00A762DC" w:rsidRDefault="00A762DC">
            <w:pPr>
              <w:ind w:firstLineChars="900" w:firstLine="1890"/>
              <w:rPr>
                <w:rFonts w:cs="Times New Roman"/>
              </w:rPr>
            </w:pPr>
          </w:p>
          <w:p w:rsidR="00A762DC" w:rsidRDefault="00A762DC">
            <w:pPr>
              <w:ind w:firstLineChars="2750" w:firstLine="5775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  <w:r>
              <w:t xml:space="preserve">    </w:t>
            </w:r>
            <w:r>
              <w:rPr>
                <w:rFonts w:cs="宋体" w:hint="eastAsia"/>
              </w:rPr>
              <w:t>（章）</w:t>
            </w:r>
          </w:p>
        </w:tc>
      </w:tr>
      <w:tr w:rsidR="00A762DC">
        <w:trPr>
          <w:trHeight w:val="1920"/>
        </w:trPr>
        <w:tc>
          <w:tcPr>
            <w:tcW w:w="9144" w:type="dxa"/>
            <w:gridSpan w:val="26"/>
          </w:tcPr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本人承诺所填写的内容真实、有效。若有虚假或经查核不真实，本人愿意承担主要责任。</w:t>
            </w: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ind w:firstLineChars="1800" w:firstLine="3780"/>
              <w:rPr>
                <w:rFonts w:cs="Times New Roman"/>
              </w:rPr>
            </w:pPr>
          </w:p>
          <w:p w:rsidR="00A762DC" w:rsidRDefault="00A762DC">
            <w:pPr>
              <w:ind w:firstLineChars="1800" w:firstLine="3780"/>
              <w:rPr>
                <w:rFonts w:cs="Times New Roman"/>
              </w:rPr>
            </w:pPr>
            <w:r>
              <w:rPr>
                <w:rFonts w:cs="宋体" w:hint="eastAsia"/>
              </w:rPr>
              <w:t>填表人：</w:t>
            </w:r>
            <w:r>
              <w:rPr>
                <w:rFonts w:cs="宋体" w:hint="eastAsia"/>
                <w:highlight w:val="yellow"/>
              </w:rPr>
              <w:t>本人亲笔</w:t>
            </w:r>
            <w:bookmarkStart w:id="0" w:name="_GoBack"/>
            <w:bookmarkEnd w:id="0"/>
            <w:r>
              <w:rPr>
                <w:rFonts w:cs="宋体" w:hint="eastAsia"/>
                <w:highlight w:val="yellow"/>
              </w:rPr>
              <w:t>签名</w:t>
            </w:r>
          </w:p>
          <w:p w:rsidR="00A762DC" w:rsidRDefault="00A762DC">
            <w:pPr>
              <w:rPr>
                <w:rFonts w:cs="Times New Roman"/>
              </w:rPr>
            </w:pPr>
          </w:p>
          <w:p w:rsidR="00A762DC" w:rsidRDefault="00A762DC">
            <w:pPr>
              <w:ind w:firstLineChars="2200" w:firstLine="462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A762DC" w:rsidRDefault="00A762DC">
            <w:pPr>
              <w:ind w:firstLineChars="900" w:firstLine="1890"/>
              <w:rPr>
                <w:rFonts w:cs="Times New Roman"/>
              </w:rPr>
            </w:pPr>
          </w:p>
          <w:p w:rsidR="00A762DC" w:rsidRDefault="00A762DC">
            <w:pPr>
              <w:ind w:firstLineChars="900" w:firstLine="1890"/>
              <w:rPr>
                <w:rFonts w:cs="Times New Roman"/>
              </w:rPr>
            </w:pPr>
          </w:p>
        </w:tc>
      </w:tr>
    </w:tbl>
    <w:p w:rsidR="00A762DC" w:rsidRDefault="00A762DC" w:rsidP="00510756">
      <w:pPr>
        <w:ind w:left="945" w:hangingChars="450" w:hanging="945"/>
        <w:rPr>
          <w:rFonts w:cs="Times New Roman"/>
        </w:rPr>
      </w:pPr>
    </w:p>
    <w:p w:rsidR="00A762DC" w:rsidRDefault="00A762DC" w:rsidP="00510756">
      <w:pPr>
        <w:ind w:left="945" w:hangingChars="450" w:hanging="945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、此表格由申报者本人如实填写，不得由他人代填写，并逐一填写不得漏填，凡不按本表各项内容如实填写或填写内容经查不真实者，取消申报资质。</w:t>
      </w:r>
    </w:p>
    <w:p w:rsidR="00A762DC" w:rsidRDefault="00A762DC">
      <w:pPr>
        <w:ind w:firstLineChars="300" w:firstLine="630"/>
        <w:rPr>
          <w:rFonts w:cs="Times New Roman"/>
        </w:rPr>
      </w:pPr>
      <w:r>
        <w:t>2</w:t>
      </w:r>
      <w:r>
        <w:rPr>
          <w:rFonts w:cs="宋体" w:hint="eastAsia"/>
        </w:rPr>
        <w:t>、本表一式一份，由职业技能鉴定档案保管单位留存。</w:t>
      </w:r>
    </w:p>
    <w:p w:rsidR="00A762DC" w:rsidRDefault="00A762DC">
      <w:pPr>
        <w:ind w:leftChars="300" w:left="840" w:hangingChars="100" w:hanging="210"/>
        <w:rPr>
          <w:rFonts w:cs="Times New Roman"/>
        </w:rPr>
      </w:pPr>
      <w:r>
        <w:t>3</w:t>
      </w:r>
      <w:r>
        <w:rPr>
          <w:rFonts w:cs="宋体" w:hint="eastAsia"/>
        </w:rPr>
        <w:t>、学习经历从初中经历起填写，初、高中学历不须填写毕业证编码；程度填写“初中、高中、技校、中职、高职、本科”等。</w:t>
      </w:r>
    </w:p>
    <w:p w:rsidR="00A762DC" w:rsidRDefault="00A762DC">
      <w:pPr>
        <w:ind w:firstLineChars="300" w:firstLine="630"/>
        <w:rPr>
          <w:rFonts w:cs="Times New Roman"/>
        </w:rPr>
      </w:pPr>
      <w:r>
        <w:t>4</w:t>
      </w:r>
      <w:r>
        <w:rPr>
          <w:rFonts w:cs="宋体" w:hint="eastAsia"/>
        </w:rPr>
        <w:t>、如符合申报职业等级的条件的若干条，同时在对应条件</w:t>
      </w:r>
      <w:r>
        <w:rPr>
          <w:rFonts w:ascii="宋体" w:hAnsi="宋体" w:cs="宋体" w:hint="eastAsia"/>
        </w:rPr>
        <w:t>□填写“√”</w:t>
      </w:r>
      <w:r>
        <w:rPr>
          <w:rFonts w:cs="宋体" w:hint="eastAsia"/>
        </w:rPr>
        <w:t>；</w:t>
      </w:r>
    </w:p>
    <w:p w:rsidR="00A762DC" w:rsidRDefault="00A762DC">
      <w:pPr>
        <w:ind w:firstLineChars="300" w:firstLine="630"/>
        <w:rPr>
          <w:rFonts w:cs="Times New Roman"/>
        </w:rPr>
      </w:pPr>
      <w:r>
        <w:t>5</w:t>
      </w:r>
      <w:r>
        <w:rPr>
          <w:rFonts w:cs="宋体" w:hint="eastAsia"/>
        </w:rPr>
        <w:t>、各单位、机构名称应填写全称。</w:t>
      </w:r>
    </w:p>
    <w:p w:rsidR="00A762DC" w:rsidRDefault="00A762DC">
      <w:pPr>
        <w:ind w:firstLineChars="2400" w:firstLine="5040"/>
        <w:rPr>
          <w:rFonts w:cs="Times New Roman"/>
        </w:rPr>
      </w:pPr>
    </w:p>
    <w:p w:rsidR="00A762DC" w:rsidRDefault="00A762DC">
      <w:pPr>
        <w:ind w:firstLineChars="2400" w:firstLine="5040"/>
        <w:rPr>
          <w:rFonts w:cs="Times New Roman"/>
        </w:rPr>
      </w:pPr>
      <w:r>
        <w:rPr>
          <w:rFonts w:cs="宋体" w:hint="eastAsia"/>
        </w:rPr>
        <w:t>福建省职业技能鉴定指导中心监制</w:t>
      </w:r>
    </w:p>
    <w:p w:rsidR="00A762DC" w:rsidRDefault="00A762DC">
      <w:pPr>
        <w:ind w:firstLineChars="2400" w:firstLine="5040"/>
        <w:rPr>
          <w:rFonts w:cs="Times New Roman"/>
        </w:rPr>
      </w:pPr>
    </w:p>
    <w:sectPr w:rsidR="00A762DC" w:rsidSect="00D10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812"/>
    <w:rsid w:val="00001A82"/>
    <w:rsid w:val="00047176"/>
    <w:rsid w:val="000500E4"/>
    <w:rsid w:val="000514E0"/>
    <w:rsid w:val="00100127"/>
    <w:rsid w:val="001A0D7E"/>
    <w:rsid w:val="001C604D"/>
    <w:rsid w:val="001E04CE"/>
    <w:rsid w:val="002F0F48"/>
    <w:rsid w:val="003078B3"/>
    <w:rsid w:val="003A545B"/>
    <w:rsid w:val="003B7C21"/>
    <w:rsid w:val="003C4F10"/>
    <w:rsid w:val="004648ED"/>
    <w:rsid w:val="00510756"/>
    <w:rsid w:val="00540BAA"/>
    <w:rsid w:val="006D68A3"/>
    <w:rsid w:val="006E63E2"/>
    <w:rsid w:val="00740A72"/>
    <w:rsid w:val="007613B9"/>
    <w:rsid w:val="007A7171"/>
    <w:rsid w:val="007B69EB"/>
    <w:rsid w:val="0081523D"/>
    <w:rsid w:val="00822677"/>
    <w:rsid w:val="00826426"/>
    <w:rsid w:val="00834086"/>
    <w:rsid w:val="00884EE5"/>
    <w:rsid w:val="008C161A"/>
    <w:rsid w:val="008C373F"/>
    <w:rsid w:val="008E68E3"/>
    <w:rsid w:val="009236D8"/>
    <w:rsid w:val="009758F8"/>
    <w:rsid w:val="00987115"/>
    <w:rsid w:val="00997319"/>
    <w:rsid w:val="00A24C29"/>
    <w:rsid w:val="00A43BCE"/>
    <w:rsid w:val="00A43F9D"/>
    <w:rsid w:val="00A762DC"/>
    <w:rsid w:val="00A77B14"/>
    <w:rsid w:val="00A965E9"/>
    <w:rsid w:val="00AA0087"/>
    <w:rsid w:val="00AC6952"/>
    <w:rsid w:val="00AE5396"/>
    <w:rsid w:val="00AF66E8"/>
    <w:rsid w:val="00B15A2B"/>
    <w:rsid w:val="00B54CB8"/>
    <w:rsid w:val="00B56B1F"/>
    <w:rsid w:val="00B8528F"/>
    <w:rsid w:val="00B95D2F"/>
    <w:rsid w:val="00BD03BC"/>
    <w:rsid w:val="00BF5AC6"/>
    <w:rsid w:val="00C03EB6"/>
    <w:rsid w:val="00CE38A0"/>
    <w:rsid w:val="00D000C4"/>
    <w:rsid w:val="00D10F93"/>
    <w:rsid w:val="00D3476F"/>
    <w:rsid w:val="00D522E5"/>
    <w:rsid w:val="00DA4E76"/>
    <w:rsid w:val="00DC705E"/>
    <w:rsid w:val="00DD38B9"/>
    <w:rsid w:val="00DD57A8"/>
    <w:rsid w:val="00E07A6A"/>
    <w:rsid w:val="00E50CA0"/>
    <w:rsid w:val="00EC102E"/>
    <w:rsid w:val="00F32D35"/>
    <w:rsid w:val="00F5294C"/>
    <w:rsid w:val="00F94719"/>
    <w:rsid w:val="00FB25D1"/>
    <w:rsid w:val="00FF0812"/>
    <w:rsid w:val="00FF357E"/>
    <w:rsid w:val="18A6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3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F93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0F93"/>
    <w:rPr>
      <w:rFonts w:ascii="Cambria" w:eastAsia="宋体" w:hAnsi="Cambria" w:cs="Cambri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D1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F9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1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F9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10F9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0F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122</Words>
  <Characters>699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cp:lastPrinted>2019-03-25T08:20:00Z</cp:lastPrinted>
  <dcterms:created xsi:type="dcterms:W3CDTF">2018-08-21T02:30:00Z</dcterms:created>
  <dcterms:modified xsi:type="dcterms:W3CDTF">2020-04-21T07:28:00Z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